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FF" w:rsidRDefault="00656C52">
      <w:pPr>
        <w:pStyle w:val="BodyText"/>
        <w:spacing w:before="45"/>
        <w:ind w:right="3635"/>
        <w:jc w:val="center"/>
        <w:rPr>
          <w:b w:val="0"/>
          <w:bCs w:val="0"/>
        </w:rPr>
      </w:pPr>
      <w:bookmarkStart w:id="0" w:name="_GoBack"/>
      <w:bookmarkEnd w:id="0"/>
      <w:r>
        <w:t>CONTRA COSTA</w:t>
      </w:r>
      <w:r>
        <w:rPr>
          <w:spacing w:val="-4"/>
        </w:rPr>
        <w:t xml:space="preserve"> </w:t>
      </w:r>
      <w:r>
        <w:t>COLLEGE</w:t>
      </w:r>
    </w:p>
    <w:p w:rsidR="00BE62FF" w:rsidRDefault="003F15CF">
      <w:pPr>
        <w:pStyle w:val="BodyText"/>
        <w:ind w:left="3805"/>
        <w:rPr>
          <w:b w:val="0"/>
          <w:bCs w:val="0"/>
        </w:rPr>
      </w:pPr>
      <w:r>
        <w:rPr>
          <w:rFonts w:cs="Times New Roman"/>
        </w:rPr>
        <w:t>Executive Team</w:t>
      </w:r>
      <w:r w:rsidR="00656C52">
        <w:rPr>
          <w:rFonts w:cs="Times New Roman"/>
          <w:spacing w:val="-7"/>
        </w:rPr>
        <w:t xml:space="preserve"> </w:t>
      </w:r>
      <w:r w:rsidR="00656C52">
        <w:t>Agenda</w:t>
      </w:r>
    </w:p>
    <w:p w:rsidR="00BE62FF" w:rsidRDefault="00BE62F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E62FF" w:rsidRDefault="002D57CF">
      <w:pPr>
        <w:tabs>
          <w:tab w:val="left" w:pos="1640"/>
        </w:tabs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Date:</w:t>
      </w:r>
      <w:r>
        <w:rPr>
          <w:rFonts w:ascii="Times New Roman"/>
          <w:b/>
          <w:spacing w:val="-1"/>
          <w:sz w:val="24"/>
        </w:rPr>
        <w:tab/>
      </w:r>
      <w:r w:rsidR="003F15CF">
        <w:rPr>
          <w:rFonts w:ascii="Times New Roman"/>
          <w:spacing w:val="-1"/>
          <w:sz w:val="24"/>
        </w:rPr>
        <w:t>Wednesday, February 27</w:t>
      </w:r>
      <w:r w:rsidR="002C79F1">
        <w:rPr>
          <w:rFonts w:ascii="Times New Roman"/>
          <w:spacing w:val="-1"/>
          <w:sz w:val="24"/>
        </w:rPr>
        <w:t>, 2019</w:t>
      </w:r>
    </w:p>
    <w:p w:rsidR="00BE62FF" w:rsidRDefault="00656C52">
      <w:pPr>
        <w:tabs>
          <w:tab w:val="left" w:pos="1640"/>
        </w:tabs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Time: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</w:r>
      <w:r w:rsidR="003C627F">
        <w:rPr>
          <w:rFonts w:ascii="Times New Roman" w:eastAsia="Times New Roman" w:hAnsi="Times New Roman" w:cs="Times New Roman"/>
          <w:sz w:val="24"/>
          <w:szCs w:val="24"/>
        </w:rPr>
        <w:t>9:00 – 11:00am</w:t>
      </w:r>
    </w:p>
    <w:p w:rsidR="00BE62FF" w:rsidRDefault="00656C52">
      <w:pPr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Location:  </w:t>
      </w:r>
      <w:r>
        <w:rPr>
          <w:rFonts w:ascii="Times New Roman"/>
          <w:sz w:val="24"/>
        </w:rPr>
        <w:t>SAB</w:t>
      </w:r>
      <w:r>
        <w:rPr>
          <w:rFonts w:ascii="Times New Roman"/>
          <w:spacing w:val="-31"/>
          <w:sz w:val="24"/>
        </w:rPr>
        <w:t xml:space="preserve"> </w:t>
      </w:r>
      <w:r w:rsidR="006B2012">
        <w:rPr>
          <w:rFonts w:ascii="Times New Roman"/>
          <w:sz w:val="24"/>
        </w:rPr>
        <w:t>-201, President</w:t>
      </w:r>
      <w:r w:rsidR="006B2012">
        <w:rPr>
          <w:rFonts w:ascii="Times New Roman"/>
          <w:sz w:val="24"/>
        </w:rPr>
        <w:t>’</w:t>
      </w:r>
      <w:r w:rsidR="006B2012">
        <w:rPr>
          <w:rFonts w:ascii="Times New Roman"/>
          <w:sz w:val="24"/>
        </w:rPr>
        <w:t>s Office</w:t>
      </w:r>
    </w:p>
    <w:p w:rsidR="00BE62FF" w:rsidRDefault="00BE62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62FF" w:rsidRDefault="00BE62FF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9"/>
        <w:gridCol w:w="3150"/>
        <w:gridCol w:w="2630"/>
      </w:tblGrid>
      <w:tr w:rsidR="00BE62FF" w:rsidTr="00742B37">
        <w:trPr>
          <w:trHeight w:hRule="exact" w:val="398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2FF" w:rsidRDefault="00656C52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Item and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Timeframe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2FF" w:rsidRDefault="00656C52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Person(s)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Responsible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2FF" w:rsidRDefault="00656C52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Potential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Outcome</w:t>
            </w:r>
          </w:p>
        </w:tc>
      </w:tr>
      <w:tr w:rsidR="00BE62FF" w:rsidTr="00742B37">
        <w:trPr>
          <w:trHeight w:hRule="exact" w:val="1147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2FF" w:rsidRDefault="00DE196A" w:rsidP="003F15CF">
            <w:pPr>
              <w:pStyle w:val="TableParagraph"/>
              <w:numPr>
                <w:ilvl w:val="0"/>
                <w:numId w:val="2"/>
              </w:numPr>
              <w:spacing w:before="66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Review Agenda</w:t>
            </w:r>
          </w:p>
          <w:p w:rsidR="00BE62FF" w:rsidRDefault="00BE62FF" w:rsidP="003F15CF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27F" w:rsidRDefault="00DD3B42" w:rsidP="003C627F">
            <w:pPr>
              <w:pStyle w:val="TableParagraph"/>
              <w:tabs>
                <w:tab w:val="left" w:pos="2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Katrina VanderWoude</w:t>
            </w:r>
          </w:p>
          <w:p w:rsidR="00BE62FF" w:rsidRDefault="00BE62FF">
            <w:pPr>
              <w:pStyle w:val="TableParagraph"/>
              <w:spacing w:before="66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2FF" w:rsidRDefault="00BE62FF">
            <w:pPr>
              <w:pStyle w:val="TableParagraph"/>
              <w:spacing w:before="66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B37" w:rsidTr="00742B37">
        <w:trPr>
          <w:trHeight w:hRule="exact" w:val="1963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B37" w:rsidRDefault="003F15CF" w:rsidP="003F15CF">
            <w:pPr>
              <w:pStyle w:val="Table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Leave Request Online *</w:t>
            </w:r>
          </w:p>
          <w:p w:rsidR="00742B37" w:rsidRDefault="00742B37" w:rsidP="00742B37">
            <w:pPr>
              <w:pStyle w:val="TableParagraph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B37" w:rsidRDefault="0023128F" w:rsidP="0023128F">
            <w:pPr>
              <w:pStyle w:val="TableParagraph"/>
              <w:tabs>
                <w:tab w:val="left" w:pos="209"/>
              </w:tabs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Mariles Magalon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B37" w:rsidRDefault="00742B37" w:rsidP="00742B37">
            <w:pPr>
              <w:pStyle w:val="TableParagraph"/>
              <w:spacing w:before="64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Information</w:t>
            </w:r>
          </w:p>
        </w:tc>
      </w:tr>
      <w:tr w:rsidR="00DD3B42" w:rsidTr="006654B2">
        <w:trPr>
          <w:trHeight w:hRule="exact" w:val="1733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B42" w:rsidRPr="00070B71" w:rsidRDefault="003F15CF" w:rsidP="003F15CF">
            <w:pPr>
              <w:pStyle w:val="TableParagraph"/>
              <w:numPr>
                <w:ilvl w:val="0"/>
                <w:numId w:val="7"/>
              </w:numPr>
              <w:spacing w:before="68" w:line="27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Office Moves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B42" w:rsidRPr="00070B71" w:rsidRDefault="0023128F" w:rsidP="00742B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/>
                <w:sz w:val="24"/>
              </w:rPr>
              <w:t>Katrina VanderWoude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B42" w:rsidRPr="00070B71" w:rsidRDefault="00DF08F3" w:rsidP="00742B37">
            <w:pPr>
              <w:pStyle w:val="TableParagraph"/>
              <w:spacing w:before="64"/>
              <w:ind w:left="69"/>
              <w:rPr>
                <w:rFonts w:ascii="Times New Roman"/>
                <w:sz w:val="24"/>
              </w:rPr>
            </w:pPr>
            <w:r w:rsidRPr="00070B71">
              <w:rPr>
                <w:rFonts w:ascii="Times New Roman"/>
                <w:sz w:val="24"/>
              </w:rPr>
              <w:t>Information</w:t>
            </w:r>
            <w:r w:rsidR="003F15CF">
              <w:rPr>
                <w:rFonts w:ascii="Times New Roman"/>
                <w:sz w:val="24"/>
              </w:rPr>
              <w:t xml:space="preserve"> / Discussion</w:t>
            </w:r>
          </w:p>
        </w:tc>
      </w:tr>
      <w:tr w:rsidR="00DF08F3" w:rsidRPr="00DF08F3" w:rsidTr="00010F1F">
        <w:trPr>
          <w:trHeight w:hRule="exact" w:val="739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8F3" w:rsidRPr="00070B71" w:rsidRDefault="003F15CF" w:rsidP="003F15CF">
            <w:pPr>
              <w:pStyle w:val="TableParagraph"/>
              <w:numPr>
                <w:ilvl w:val="0"/>
                <w:numId w:val="7"/>
              </w:numPr>
              <w:spacing w:before="68" w:line="27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Meetings support for minutes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E29" w:rsidRPr="00070B71" w:rsidRDefault="00DE196A" w:rsidP="00DE196A">
            <w:pPr>
              <w:pStyle w:val="TableParagraph"/>
              <w:spacing w:before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8F3" w:rsidRPr="00070B71" w:rsidRDefault="003F15CF" w:rsidP="00DF08F3">
            <w:pPr>
              <w:pStyle w:val="TableParagraph"/>
              <w:spacing w:before="64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Information / Discussion</w:t>
            </w:r>
          </w:p>
        </w:tc>
      </w:tr>
      <w:tr w:rsidR="00DF08F3" w:rsidRPr="00DF08F3" w:rsidTr="00010F1F">
        <w:trPr>
          <w:trHeight w:hRule="exact" w:val="739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8F3" w:rsidRPr="00070B71" w:rsidRDefault="003F15CF" w:rsidP="003F15CF">
            <w:pPr>
              <w:pStyle w:val="TableParagraph"/>
              <w:numPr>
                <w:ilvl w:val="0"/>
                <w:numId w:val="7"/>
              </w:numPr>
              <w:spacing w:before="68" w:line="27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Dean Searches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8F3" w:rsidRPr="00070B71" w:rsidRDefault="00DE196A" w:rsidP="00E37E29">
            <w:pPr>
              <w:pStyle w:val="TableParagraph"/>
              <w:spacing w:before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8F3" w:rsidRPr="00070B71" w:rsidRDefault="003F15CF" w:rsidP="00DF08F3">
            <w:pPr>
              <w:pStyle w:val="TableParagraph"/>
              <w:spacing w:before="64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Information / Discussion</w:t>
            </w:r>
          </w:p>
        </w:tc>
      </w:tr>
      <w:tr w:rsidR="00DF08F3" w:rsidRPr="00DF08F3" w:rsidTr="00DF08F3">
        <w:trPr>
          <w:trHeight w:hRule="exact" w:val="658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8F3" w:rsidRPr="00070B71" w:rsidRDefault="003F15CF" w:rsidP="003F15CF">
            <w:pPr>
              <w:pStyle w:val="TableParagraph"/>
              <w:numPr>
                <w:ilvl w:val="0"/>
                <w:numId w:val="7"/>
              </w:numPr>
              <w:spacing w:before="68" w:line="27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Management Council Agenda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8F3" w:rsidRPr="00070B71" w:rsidRDefault="00DE196A" w:rsidP="00E37E29">
            <w:pPr>
              <w:pStyle w:val="TableParagraph"/>
              <w:spacing w:before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8F3" w:rsidRPr="00070B71" w:rsidRDefault="003F15CF" w:rsidP="00DF08F3">
            <w:pPr>
              <w:pStyle w:val="TableParagraph"/>
              <w:spacing w:before="64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Information / Discussion</w:t>
            </w:r>
          </w:p>
        </w:tc>
      </w:tr>
      <w:tr w:rsidR="00F9703D" w:rsidTr="0027773A">
        <w:trPr>
          <w:trHeight w:hRule="exact" w:val="1428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3D" w:rsidRPr="00070B71" w:rsidRDefault="00F9703D" w:rsidP="00F9703D">
            <w:pPr>
              <w:pStyle w:val="TableParagraph"/>
              <w:numPr>
                <w:ilvl w:val="0"/>
                <w:numId w:val="7"/>
              </w:numPr>
              <w:spacing w:before="6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Graduation *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3D" w:rsidRPr="00070B71" w:rsidRDefault="00F9703D" w:rsidP="00F9703D">
            <w:pPr>
              <w:pStyle w:val="TableParagraph"/>
              <w:spacing w:before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Katrina VanderWoude / Carsbia Anderson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3D" w:rsidRPr="00070B71" w:rsidRDefault="00F9703D" w:rsidP="00F9703D">
            <w:pPr>
              <w:pStyle w:val="TableParagraph"/>
              <w:spacing w:before="64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Information / Discussion</w:t>
            </w:r>
          </w:p>
        </w:tc>
      </w:tr>
      <w:tr w:rsidR="00F9703D" w:rsidTr="006E6E3D">
        <w:trPr>
          <w:trHeight w:hRule="exact" w:val="1428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3D" w:rsidRPr="00070B71" w:rsidRDefault="00F9703D" w:rsidP="00F9703D">
            <w:pPr>
              <w:pStyle w:val="TableParagraph"/>
              <w:numPr>
                <w:ilvl w:val="0"/>
                <w:numId w:val="7"/>
              </w:numPr>
              <w:spacing w:before="6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IEPI Status *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3D" w:rsidRPr="00070B71" w:rsidRDefault="00F9703D" w:rsidP="00F97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/>
                <w:sz w:val="24"/>
              </w:rPr>
              <w:t>Katrina VanderWoude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3D" w:rsidRPr="00070B71" w:rsidRDefault="00F9703D" w:rsidP="00F9703D">
            <w:pPr>
              <w:pStyle w:val="TableParagraph"/>
              <w:spacing w:before="64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Information / Discussion</w:t>
            </w:r>
          </w:p>
        </w:tc>
      </w:tr>
      <w:tr w:rsidR="00F9703D" w:rsidTr="00742B37">
        <w:trPr>
          <w:trHeight w:hRule="exact" w:val="802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3D" w:rsidRDefault="00F9703D" w:rsidP="00F9703D">
            <w:pPr>
              <w:pStyle w:val="TableParagraph"/>
              <w:spacing w:before="66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   Others Items to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share?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3D" w:rsidRDefault="00F9703D" w:rsidP="00F9703D"/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3D" w:rsidRDefault="00F9703D" w:rsidP="00F9703D"/>
        </w:tc>
      </w:tr>
      <w:tr w:rsidR="00F9703D" w:rsidTr="00742B37">
        <w:trPr>
          <w:trHeight w:hRule="exact" w:val="706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3D" w:rsidRDefault="00DE196A" w:rsidP="00F9703D">
            <w:pPr>
              <w:pStyle w:val="TableParagraph"/>
              <w:spacing w:before="64" w:line="244" w:lineRule="auto"/>
              <w:ind w:left="430" w:right="281" w:hanging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  <w:r w:rsidR="00F9703D">
              <w:rPr>
                <w:rFonts w:ascii="Times New Roman"/>
                <w:sz w:val="24"/>
              </w:rPr>
              <w:t xml:space="preserve">. </w:t>
            </w:r>
            <w:r>
              <w:rPr>
                <w:rFonts w:ascii="Times New Roman"/>
                <w:sz w:val="24"/>
              </w:rPr>
              <w:t xml:space="preserve"> </w:t>
            </w:r>
            <w:r w:rsidR="00F9703D">
              <w:rPr>
                <w:rFonts w:ascii="Times New Roman"/>
                <w:sz w:val="24"/>
              </w:rPr>
              <w:t>Next Meeting: March 6, 2019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3D" w:rsidRDefault="00F9703D" w:rsidP="00F9703D"/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3D" w:rsidRPr="005B4F32" w:rsidRDefault="00F9703D" w:rsidP="00F9703D">
            <w:pPr>
              <w:rPr>
                <w:rFonts w:ascii="Times New Roman" w:hAnsi="Times New Roman" w:cs="Times New Roman"/>
              </w:rPr>
            </w:pPr>
          </w:p>
        </w:tc>
      </w:tr>
    </w:tbl>
    <w:p w:rsidR="00656C52" w:rsidRDefault="00656C52"/>
    <w:sectPr w:rsidR="00656C52">
      <w:type w:val="continuous"/>
      <w:pgSz w:w="12240" w:h="15840"/>
      <w:pgMar w:top="580" w:right="8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568" w:rsidRDefault="005C2568" w:rsidP="00AB4FE2">
      <w:r>
        <w:separator/>
      </w:r>
    </w:p>
  </w:endnote>
  <w:endnote w:type="continuationSeparator" w:id="0">
    <w:p w:rsidR="005C2568" w:rsidRDefault="005C2568" w:rsidP="00AB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568" w:rsidRDefault="005C2568" w:rsidP="00AB4FE2">
      <w:r>
        <w:separator/>
      </w:r>
    </w:p>
  </w:footnote>
  <w:footnote w:type="continuationSeparator" w:id="0">
    <w:p w:rsidR="005C2568" w:rsidRDefault="005C2568" w:rsidP="00AB4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866"/>
    <w:multiLevelType w:val="hybridMultilevel"/>
    <w:tmpl w:val="9A7CED6E"/>
    <w:lvl w:ilvl="0" w:tplc="08588D7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2E7041D"/>
    <w:multiLevelType w:val="hybridMultilevel"/>
    <w:tmpl w:val="9A7CED6E"/>
    <w:lvl w:ilvl="0" w:tplc="08588D7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0F01422C"/>
    <w:multiLevelType w:val="hybridMultilevel"/>
    <w:tmpl w:val="9A7CED6E"/>
    <w:lvl w:ilvl="0" w:tplc="08588D7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1007042B"/>
    <w:multiLevelType w:val="hybridMultilevel"/>
    <w:tmpl w:val="3B5454E6"/>
    <w:lvl w:ilvl="0" w:tplc="4B1E1800">
      <w:start w:val="1"/>
      <w:numFmt w:val="bullet"/>
      <w:lvlText w:val="-"/>
      <w:lvlJc w:val="left"/>
      <w:pPr>
        <w:ind w:left="208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A507488">
      <w:start w:val="1"/>
      <w:numFmt w:val="bullet"/>
      <w:lvlText w:val="•"/>
      <w:lvlJc w:val="left"/>
      <w:pPr>
        <w:ind w:left="539" w:hanging="140"/>
      </w:pPr>
      <w:rPr>
        <w:rFonts w:hint="default"/>
      </w:rPr>
    </w:lvl>
    <w:lvl w:ilvl="2" w:tplc="E202E476">
      <w:start w:val="1"/>
      <w:numFmt w:val="bullet"/>
      <w:lvlText w:val="•"/>
      <w:lvlJc w:val="left"/>
      <w:pPr>
        <w:ind w:left="879" w:hanging="140"/>
      </w:pPr>
      <w:rPr>
        <w:rFonts w:hint="default"/>
      </w:rPr>
    </w:lvl>
    <w:lvl w:ilvl="3" w:tplc="09403B12">
      <w:start w:val="1"/>
      <w:numFmt w:val="bullet"/>
      <w:lvlText w:val="•"/>
      <w:lvlJc w:val="left"/>
      <w:pPr>
        <w:ind w:left="1218" w:hanging="140"/>
      </w:pPr>
      <w:rPr>
        <w:rFonts w:hint="default"/>
      </w:rPr>
    </w:lvl>
    <w:lvl w:ilvl="4" w:tplc="9A52CFE0">
      <w:start w:val="1"/>
      <w:numFmt w:val="bullet"/>
      <w:lvlText w:val="•"/>
      <w:lvlJc w:val="left"/>
      <w:pPr>
        <w:ind w:left="1558" w:hanging="140"/>
      </w:pPr>
      <w:rPr>
        <w:rFonts w:hint="default"/>
      </w:rPr>
    </w:lvl>
    <w:lvl w:ilvl="5" w:tplc="81004220">
      <w:start w:val="1"/>
      <w:numFmt w:val="bullet"/>
      <w:lvlText w:val="•"/>
      <w:lvlJc w:val="left"/>
      <w:pPr>
        <w:ind w:left="1897" w:hanging="140"/>
      </w:pPr>
      <w:rPr>
        <w:rFonts w:hint="default"/>
      </w:rPr>
    </w:lvl>
    <w:lvl w:ilvl="6" w:tplc="49B87B66">
      <w:start w:val="1"/>
      <w:numFmt w:val="bullet"/>
      <w:lvlText w:val="•"/>
      <w:lvlJc w:val="left"/>
      <w:pPr>
        <w:ind w:left="2237" w:hanging="140"/>
      </w:pPr>
      <w:rPr>
        <w:rFonts w:hint="default"/>
      </w:rPr>
    </w:lvl>
    <w:lvl w:ilvl="7" w:tplc="82DA70F8">
      <w:start w:val="1"/>
      <w:numFmt w:val="bullet"/>
      <w:lvlText w:val="•"/>
      <w:lvlJc w:val="left"/>
      <w:pPr>
        <w:ind w:left="2576" w:hanging="140"/>
      </w:pPr>
      <w:rPr>
        <w:rFonts w:hint="default"/>
      </w:rPr>
    </w:lvl>
    <w:lvl w:ilvl="8" w:tplc="60643C2C">
      <w:start w:val="1"/>
      <w:numFmt w:val="bullet"/>
      <w:lvlText w:val="•"/>
      <w:lvlJc w:val="left"/>
      <w:pPr>
        <w:ind w:left="2916" w:hanging="140"/>
      </w:pPr>
      <w:rPr>
        <w:rFonts w:hint="default"/>
      </w:rPr>
    </w:lvl>
  </w:abstractNum>
  <w:abstractNum w:abstractNumId="4" w15:restartNumberingAfterBreak="0">
    <w:nsid w:val="21F31A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DDA2B71"/>
    <w:multiLevelType w:val="hybridMultilevel"/>
    <w:tmpl w:val="9A7CED6E"/>
    <w:lvl w:ilvl="0" w:tplc="08588D7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6CA42979"/>
    <w:multiLevelType w:val="hybridMultilevel"/>
    <w:tmpl w:val="9A7CED6E"/>
    <w:lvl w:ilvl="0" w:tplc="08588D7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FF"/>
    <w:rsid w:val="00010F1F"/>
    <w:rsid w:val="00056CA5"/>
    <w:rsid w:val="00070B71"/>
    <w:rsid w:val="00127E10"/>
    <w:rsid w:val="0016527B"/>
    <w:rsid w:val="001B67F0"/>
    <w:rsid w:val="001F295D"/>
    <w:rsid w:val="0023128F"/>
    <w:rsid w:val="0027773A"/>
    <w:rsid w:val="002C79F1"/>
    <w:rsid w:val="002D57CF"/>
    <w:rsid w:val="00342461"/>
    <w:rsid w:val="003857D5"/>
    <w:rsid w:val="003C627F"/>
    <w:rsid w:val="003F15CF"/>
    <w:rsid w:val="004B75D1"/>
    <w:rsid w:val="00521384"/>
    <w:rsid w:val="00531153"/>
    <w:rsid w:val="00536732"/>
    <w:rsid w:val="005B4F32"/>
    <w:rsid w:val="005C2568"/>
    <w:rsid w:val="005F6FC1"/>
    <w:rsid w:val="00656C52"/>
    <w:rsid w:val="006654B2"/>
    <w:rsid w:val="00687748"/>
    <w:rsid w:val="00690B1E"/>
    <w:rsid w:val="006B2012"/>
    <w:rsid w:val="006E7BAC"/>
    <w:rsid w:val="006F3393"/>
    <w:rsid w:val="006F6449"/>
    <w:rsid w:val="00713A89"/>
    <w:rsid w:val="00742B37"/>
    <w:rsid w:val="007970CC"/>
    <w:rsid w:val="007B29E7"/>
    <w:rsid w:val="00864AFA"/>
    <w:rsid w:val="00890D5A"/>
    <w:rsid w:val="008A6CAF"/>
    <w:rsid w:val="008B6F5E"/>
    <w:rsid w:val="0091429E"/>
    <w:rsid w:val="00933403"/>
    <w:rsid w:val="009366B6"/>
    <w:rsid w:val="0098242B"/>
    <w:rsid w:val="00AB4FE2"/>
    <w:rsid w:val="00AC0835"/>
    <w:rsid w:val="00BE62FF"/>
    <w:rsid w:val="00D00CB3"/>
    <w:rsid w:val="00DD3B42"/>
    <w:rsid w:val="00DE196A"/>
    <w:rsid w:val="00DF08F3"/>
    <w:rsid w:val="00E37E29"/>
    <w:rsid w:val="00E42763"/>
    <w:rsid w:val="00E84BFA"/>
    <w:rsid w:val="00F50BB0"/>
    <w:rsid w:val="00F53199"/>
    <w:rsid w:val="00F9703D"/>
    <w:rsid w:val="00FC3FFB"/>
    <w:rsid w:val="00F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FA92189-FF6E-4B21-A5C3-B47A2AE0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35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56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C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4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FE2"/>
  </w:style>
  <w:style w:type="paragraph" w:styleId="Footer">
    <w:name w:val="footer"/>
    <w:basedOn w:val="Normal"/>
    <w:link w:val="FooterChar"/>
    <w:uiPriority w:val="99"/>
    <w:unhideWhenUsed/>
    <w:rsid w:val="00AB4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33938-4E4F-4197-A38E-E2D08C71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26F5F1B1</Template>
  <TotalTime>0</TotalTime>
  <Pages>1</Pages>
  <Words>107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 Saefong</dc:creator>
  <cp:lastModifiedBy>Jocelyn Brucelas</cp:lastModifiedBy>
  <cp:revision>2</cp:revision>
  <cp:lastPrinted>2019-02-27T17:03:00Z</cp:lastPrinted>
  <dcterms:created xsi:type="dcterms:W3CDTF">2019-02-27T17:03:00Z</dcterms:created>
  <dcterms:modified xsi:type="dcterms:W3CDTF">2019-02-27T17:03:00Z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2017-11-07T00:00:00Z</vt:filetime>
  </property>
</Properties>
</file>